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E0F4" w14:textId="77777777" w:rsidR="00E06310" w:rsidRDefault="00E06310">
      <w:pPr>
        <w:rPr>
          <w:sz w:val="56"/>
          <w:szCs w:val="56"/>
        </w:rPr>
      </w:pPr>
      <w:r w:rsidRPr="00E06310">
        <w:rPr>
          <w:sz w:val="56"/>
          <w:szCs w:val="56"/>
        </w:rPr>
        <w:t>Møte</w:t>
      </w:r>
      <w:r w:rsidR="00546458">
        <w:rPr>
          <w:sz w:val="56"/>
          <w:szCs w:val="56"/>
        </w:rPr>
        <w:t>referat</w:t>
      </w:r>
    </w:p>
    <w:p w14:paraId="45B4EAEC" w14:textId="77777777" w:rsidR="007301F4" w:rsidRPr="00E06310" w:rsidRDefault="007301F4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481EE1" w:rsidRPr="00E06310" w14:paraId="2C59EFCD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8A54A5B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0822711C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42FEC123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15160E5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79FEE75D" w14:textId="089D7F51" w:rsidR="000A7F1C" w:rsidRPr="00E06310" w:rsidRDefault="00663B23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Samarbeidsutvalget Våland barnehagene avd. Teknikken</w:t>
            </w:r>
          </w:p>
        </w:tc>
      </w:tr>
      <w:tr w:rsidR="000A7F1C" w:rsidRPr="00E06310" w14:paraId="0578E85F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2443A59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4E7F51FB" w14:textId="45F756B7" w:rsidR="000A7F1C" w:rsidRPr="00E06310" w:rsidRDefault="00663B23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Teknikken</w:t>
            </w:r>
          </w:p>
        </w:tc>
      </w:tr>
      <w:tr w:rsidR="000A7F1C" w:rsidRPr="00E06310" w14:paraId="5BEA8B7A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A77445B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1C86013F" w14:textId="04F3BB06" w:rsidR="000A7F1C" w:rsidRPr="00E06310" w:rsidRDefault="00663B23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26.04.23 kl. 15.00-16.00</w:t>
            </w:r>
          </w:p>
        </w:tc>
      </w:tr>
      <w:tr w:rsidR="00546458" w:rsidRPr="00E06310" w14:paraId="0FB7B5CB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FF5ACFF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1EFA9F23" w14:textId="66FDF3DB" w:rsidR="00546458" w:rsidRPr="00E06310" w:rsidRDefault="00663B23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Christin Bigseth</w:t>
            </w:r>
          </w:p>
        </w:tc>
      </w:tr>
      <w:tr w:rsidR="000A7F1C" w:rsidRPr="00E06310" w14:paraId="68178F2D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5C5E971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9F8F4A02BCD1403CB95531BDFE83969D"/>
            </w:placeholder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64994C78" w14:textId="09329220" w:rsidR="000A7F1C" w:rsidRPr="00E06310" w:rsidRDefault="00663B23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Teknikken</w:t>
                </w:r>
                <w:r w:rsidR="000D0305">
                  <w:rPr>
                    <w:rFonts w:cs="Arial"/>
                  </w:rPr>
                  <w:t xml:space="preserve">/ Dagny Gudmundsdottir, </w:t>
                </w:r>
                <w:r>
                  <w:rPr>
                    <w:rFonts w:cs="Arial"/>
                  </w:rPr>
                  <w:t xml:space="preserve">Teknikken </w:t>
                </w:r>
                <w:r w:rsidR="000D0305">
                  <w:rPr>
                    <w:rFonts w:cs="Arial"/>
                  </w:rPr>
                  <w:t>barnehage/ Eva Cecilie Bernhardt</w:t>
                </w:r>
                <w:r>
                  <w:rPr>
                    <w:rFonts w:cs="Arial"/>
                  </w:rPr>
                  <w:t>, Christin Bigseth VL/Våland barnehagene, Mette Bårdsen, foreldre rep. Maia Hundvin, leder SU, Kamilla Eikeland, foreldre rep.</w:t>
                </w:r>
              </w:p>
            </w:tc>
          </w:sdtContent>
        </w:sdt>
      </w:tr>
      <w:tr w:rsidR="00546458" w:rsidRPr="00E06310" w14:paraId="7F168B6A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6ADCADA7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2EFEC69F" w14:textId="741C844D" w:rsidR="00546458" w:rsidRDefault="00546458" w:rsidP="00481EE1">
            <w:pPr>
              <w:ind w:left="133"/>
              <w:rPr>
                <w:rFonts w:cs="Arial"/>
              </w:rPr>
            </w:pPr>
          </w:p>
        </w:tc>
      </w:tr>
      <w:tr w:rsidR="000A7F1C" w:rsidRPr="00E06310" w14:paraId="2ABEA98E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EEF508E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EF6C793E360742B98FB495DB32C62809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5DF2128E" w14:textId="77777777" w:rsidR="000A7F1C" w:rsidRPr="00E06310" w:rsidRDefault="000D0305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546458" w:rsidRPr="00E06310" w14:paraId="3636E7A9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6F7B6980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6C8B4730" w14:textId="77777777" w:rsidR="00546458" w:rsidRDefault="000D0305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Christin Bigseth</w:t>
                </w:r>
              </w:p>
            </w:tc>
          </w:sdtContent>
        </w:sdt>
      </w:tr>
      <w:tr w:rsidR="000A7F1C" w:rsidRPr="00E06310" w14:paraId="189AFC12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73621589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14E10C21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499ACF48" w14:textId="77777777" w:rsidTr="00481EE1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0CC50D38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7E98C62D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45F7AC53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420176D2" w14:textId="77777777" w:rsidTr="00481EE1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530EE2E8" w14:textId="77777777" w:rsidR="007301F4" w:rsidRPr="007301F4" w:rsidRDefault="007301F4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7D23D1BE" w14:textId="77777777" w:rsidR="007301F4" w:rsidRPr="007301F4" w:rsidRDefault="000D0305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22/37125-3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3-04-2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623262B4" w14:textId="77777777" w:rsidR="007301F4" w:rsidRPr="007301F4" w:rsidRDefault="000D0305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27.04.2023</w:t>
                </w:r>
              </w:p>
            </w:tc>
          </w:sdtContent>
        </w:sdt>
      </w:tr>
    </w:tbl>
    <w:tbl>
      <w:tblPr>
        <w:tblW w:w="950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7785"/>
      </w:tblGrid>
      <w:tr w:rsidR="00663B23" w:rsidRPr="00663B23" w14:paraId="10C5A68A" w14:textId="77777777" w:rsidTr="00663B23">
        <w:trPr>
          <w:cantSplit/>
          <w:trHeight w:val="60"/>
          <w:tblHeader/>
        </w:trPr>
        <w:tc>
          <w:tcPr>
            <w:tcW w:w="9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5AC69EC4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eastAsia="Calibri" w:cs="Arial"/>
                <w:color w:val="000000"/>
                <w:lang w:eastAsia="nb-NO"/>
              </w:rPr>
              <w:t>Sak nr.</w:t>
            </w:r>
          </w:p>
        </w:tc>
      </w:tr>
      <w:tr w:rsidR="00663B23" w:rsidRPr="00663B23" w14:paraId="722A4317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0992ADBD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t>01/23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6F3F797B" w14:textId="77777777" w:rsidR="00663B23" w:rsidRPr="00004C0F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Godkjenning av referat i fra sist møte og saksliste for møte 26.04.</w:t>
            </w:r>
          </w:p>
          <w:p w14:paraId="09BD20E2" w14:textId="77777777" w:rsidR="002C4751" w:rsidRDefault="002C4751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</w:p>
          <w:p w14:paraId="3EB5B687" w14:textId="2EE10658" w:rsidR="00EB5C72" w:rsidRPr="002C4751" w:rsidRDefault="00EB5C72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 w:rsidRPr="002C4751">
              <w:rPr>
                <w:rFonts w:eastAsia="Calibri" w:cs="Calibri"/>
                <w:lang w:eastAsia="nb-NO"/>
              </w:rPr>
              <w:t>Saksliste og referat godkjent.</w:t>
            </w:r>
          </w:p>
          <w:p w14:paraId="36993882" w14:textId="77777777" w:rsidR="00EB5C72" w:rsidRPr="002C4751" w:rsidRDefault="00EB5C72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</w:p>
          <w:p w14:paraId="5B1FE893" w14:textId="1B3FB4CC" w:rsidR="00EB5C72" w:rsidRPr="00663B23" w:rsidRDefault="00EB5C72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Kommentarer i fra VL: Virksomhetsleder vil prøve å legge til rette for at foreldre kan hente møbler ol i fra gamle bygg Bekketunet og</w:t>
            </w:r>
            <w:r w:rsidR="002C4751">
              <w:rPr>
                <w:rFonts w:eastAsia="Calibri" w:cs="Calibri"/>
                <w:lang w:eastAsia="nb-NO"/>
              </w:rPr>
              <w:t xml:space="preserve"> Maurtua.</w:t>
            </w:r>
            <w:r>
              <w:rPr>
                <w:rFonts w:eastAsia="Calibri" w:cs="Calibri"/>
                <w:lang w:eastAsia="nb-NO"/>
              </w:rPr>
              <w:t xml:space="preserve"> Det er en annen barnehage som midlertidig skal benytte seg av to bygg i Bekketunet. De ønsker å overta møbler. VL vil få en oversikt over hva som er igjen av møbler, og gjør deretter en vurdering om det er hensiktsmessig å invitere foreldre til å hente resterende møbler.</w:t>
            </w:r>
          </w:p>
        </w:tc>
      </w:tr>
      <w:tr w:rsidR="00663B23" w:rsidRPr="00663B23" w14:paraId="592D6FA3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5A5CB494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t>02/23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07FFCC1E" w14:textId="07829D94" w:rsidR="00663B23" w:rsidRPr="00004C0F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 xml:space="preserve">Informasjon om nytt bygg Teknikken, og hvordan vi skal drifte oss med </w:t>
            </w:r>
            <w:r w:rsidR="00EB5C72" w:rsidRPr="00004C0F">
              <w:rPr>
                <w:rFonts w:eastAsia="Calibri" w:cs="Arial"/>
                <w:u w:val="single"/>
                <w:lang w:eastAsia="nb-NO"/>
              </w:rPr>
              <w:t>en felles SU</w:t>
            </w:r>
            <w:r w:rsidRPr="00663B23">
              <w:rPr>
                <w:rFonts w:eastAsia="Calibri" w:cs="Arial"/>
                <w:u w:val="single"/>
                <w:lang w:eastAsia="nb-NO"/>
              </w:rPr>
              <w:t xml:space="preserve"> i fra nytt barnehageår høsten 23. </w:t>
            </w:r>
          </w:p>
          <w:p w14:paraId="5A8E7C57" w14:textId="77777777" w:rsidR="00EB5C72" w:rsidRDefault="00EB5C72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</w:p>
          <w:p w14:paraId="4CC5EE6E" w14:textId="77777777" w:rsidR="00EB5C72" w:rsidRDefault="00EB5C72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-Flytting til Teknikken har gått over all forventning! Barn og ansatte er svært fornøyd.</w:t>
            </w:r>
          </w:p>
          <w:p w14:paraId="64CF0602" w14:textId="2A041F1B" w:rsidR="00EB5C72" w:rsidRDefault="002742F3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-</w:t>
            </w:r>
            <w:r w:rsidR="00EB5C72">
              <w:rPr>
                <w:rFonts w:eastAsia="Calibri" w:cs="Calibri"/>
                <w:lang w:eastAsia="nb-NO"/>
              </w:rPr>
              <w:t xml:space="preserve">Foreldre rep </w:t>
            </w:r>
            <w:r w:rsidR="00E91F51">
              <w:rPr>
                <w:rFonts w:eastAsia="Calibri" w:cs="Calibri"/>
                <w:lang w:eastAsia="nb-NO"/>
              </w:rPr>
              <w:t xml:space="preserve">informerer om at foreldre er </w:t>
            </w:r>
            <w:r w:rsidR="00004C0F">
              <w:rPr>
                <w:rFonts w:eastAsia="Calibri" w:cs="Calibri"/>
                <w:lang w:eastAsia="nb-NO"/>
              </w:rPr>
              <w:t>fornøyde</w:t>
            </w:r>
            <w:r w:rsidR="00E91F51">
              <w:rPr>
                <w:rFonts w:eastAsia="Calibri" w:cs="Calibri"/>
                <w:lang w:eastAsia="nb-NO"/>
              </w:rPr>
              <w:t xml:space="preserve"> med overføring av barn til Teknikken, og er imponert over den innsatsen personalet har lagt ned før, i og etter flytteprosessen.</w:t>
            </w:r>
          </w:p>
          <w:p w14:paraId="045606BC" w14:textId="77777777" w:rsidR="002742F3" w:rsidRDefault="002742F3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 xml:space="preserve">-Parkering for foreldre har vært mindre utfordrende enn forventet. Parkeringsplassen skal merkes, og det kommer også skilter med mulighet for å parkere i to timer for foreldre i Teknikken. </w:t>
            </w:r>
          </w:p>
          <w:p w14:paraId="166DA9FA" w14:textId="77777777" w:rsidR="002742F3" w:rsidRDefault="002742F3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 xml:space="preserve">-Det er fortsatt noen utbedringer på uteområdene. Det mangler en port i fra andre etasje ned trappene til første etasje. </w:t>
            </w:r>
          </w:p>
          <w:p w14:paraId="53E83504" w14:textId="08F9BDC3" w:rsidR="002742F3" w:rsidRDefault="00004C0F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lastRenderedPageBreak/>
              <w:t>-</w:t>
            </w:r>
            <w:r w:rsidR="002742F3">
              <w:rPr>
                <w:rFonts w:eastAsia="Calibri" w:cs="Calibri"/>
                <w:lang w:eastAsia="nb-NO"/>
              </w:rPr>
              <w:t>Det vil komme plater innvendig på gangbro</w:t>
            </w:r>
            <w:r>
              <w:rPr>
                <w:rFonts w:eastAsia="Calibri" w:cs="Calibri"/>
                <w:lang w:eastAsia="nb-NO"/>
              </w:rPr>
              <w:t xml:space="preserve"> da det er reaksjoner på at barna kan få sko inn i hull</w:t>
            </w:r>
            <w:r w:rsidR="002C4751">
              <w:rPr>
                <w:rFonts w:eastAsia="Calibri" w:cs="Calibri"/>
                <w:lang w:eastAsia="nb-NO"/>
              </w:rPr>
              <w:t xml:space="preserve"> i </w:t>
            </w:r>
            <w:r>
              <w:rPr>
                <w:rFonts w:eastAsia="Calibri" w:cs="Calibri"/>
                <w:lang w:eastAsia="nb-NO"/>
              </w:rPr>
              <w:t>mønster i broen</w:t>
            </w:r>
            <w:r w:rsidR="002C4751">
              <w:rPr>
                <w:rFonts w:eastAsia="Calibri" w:cs="Calibri"/>
                <w:lang w:eastAsia="nb-NO"/>
              </w:rPr>
              <w:t xml:space="preserve"> </w:t>
            </w:r>
            <w:r>
              <w:rPr>
                <w:rFonts w:eastAsia="Calibri" w:cs="Calibri"/>
                <w:lang w:eastAsia="nb-NO"/>
              </w:rPr>
              <w:t xml:space="preserve">å klatre på gjerde. </w:t>
            </w:r>
          </w:p>
          <w:p w14:paraId="5D2D0579" w14:textId="77777777" w:rsidR="00004C0F" w:rsidRDefault="00004C0F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 xml:space="preserve">-Kjetting på porter skal byttes ut til mere solide lenker. </w:t>
            </w:r>
          </w:p>
          <w:p w14:paraId="549B1485" w14:textId="6FF18D68" w:rsidR="00004C0F" w:rsidRDefault="00004C0F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-Sykkelskur er for lite og mangler vegg. VL jobber videre med å få utbedret sykkelskuret slik at det blir bedre plass, og at vogner og sykkeltraller står tørt</w:t>
            </w:r>
            <w:r w:rsidR="002C4751">
              <w:rPr>
                <w:rFonts w:eastAsia="Calibri" w:cs="Calibri"/>
                <w:lang w:eastAsia="nb-NO"/>
              </w:rPr>
              <w:t>.</w:t>
            </w:r>
          </w:p>
          <w:p w14:paraId="3D6DDD1C" w14:textId="68894541" w:rsidR="00004C0F" w:rsidRDefault="00004C0F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-Mangler og feil innvendig i bygget tas kontinuerlig av prosjektleder for bygget</w:t>
            </w:r>
            <w:r w:rsidR="00E9033B">
              <w:rPr>
                <w:rFonts w:eastAsia="Calibri" w:cs="Calibri"/>
                <w:lang w:eastAsia="nb-NO"/>
              </w:rPr>
              <w:t xml:space="preserve"> i samarbeid med VL.</w:t>
            </w:r>
          </w:p>
          <w:p w14:paraId="3C38D7EC" w14:textId="77777777" w:rsidR="004C43E1" w:rsidRDefault="004C43E1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</w:p>
          <w:p w14:paraId="318868E9" w14:textId="5D0FA4F9" w:rsidR="00004C0F" w:rsidRPr="00663B23" w:rsidRDefault="004C43E1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I fra nytt barnehageår 23 vil det være en felles SU for Bokkaskogen, Vålandshaugen, Våland og Teknikken.</w:t>
            </w:r>
          </w:p>
        </w:tc>
      </w:tr>
      <w:tr w:rsidR="00663B23" w:rsidRPr="00663B23" w14:paraId="4E413BF5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3F209482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lastRenderedPageBreak/>
              <w:t>03/23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4B4B911C" w14:textId="77777777" w:rsidR="004C43E1" w:rsidRPr="004C43E1" w:rsidRDefault="00663B23" w:rsidP="00663B23">
            <w:pPr>
              <w:spacing w:after="0" w:line="240" w:lineRule="auto"/>
              <w:rPr>
                <w:u w:val="single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Personalsituasjonen pr</w:t>
            </w:r>
            <w:r w:rsidR="00004C0F" w:rsidRPr="004C43E1">
              <w:rPr>
                <w:rFonts w:eastAsia="Calibri" w:cs="Arial"/>
                <w:u w:val="single"/>
                <w:lang w:eastAsia="nb-NO"/>
              </w:rPr>
              <w:t>.</w:t>
            </w:r>
            <w:r w:rsidRPr="00663B23">
              <w:rPr>
                <w:rFonts w:eastAsia="Calibri" w:cs="Arial"/>
                <w:u w:val="single"/>
                <w:lang w:eastAsia="nb-NO"/>
              </w:rPr>
              <w:t>nå i Teknikken, og videre rekruttering av personale i Våland, Vålandshaugen, Teknikken  og Bokkaskogen</w:t>
            </w:r>
            <w:r w:rsidR="004C43E1" w:rsidRPr="004C43E1">
              <w:rPr>
                <w:rFonts w:eastAsia="Calibri" w:cs="Arial"/>
                <w:u w:val="single"/>
                <w:lang w:eastAsia="nb-NO"/>
              </w:rPr>
              <w:t>.</w:t>
            </w:r>
            <w:r w:rsidR="004C43E1" w:rsidRPr="004C43E1">
              <w:rPr>
                <w:u w:val="single"/>
              </w:rPr>
              <w:t xml:space="preserve"> </w:t>
            </w:r>
          </w:p>
          <w:p w14:paraId="1237196F" w14:textId="77777777" w:rsidR="004C43E1" w:rsidRDefault="004C43E1" w:rsidP="00663B23">
            <w:pPr>
              <w:spacing w:after="0" w:line="240" w:lineRule="auto"/>
            </w:pPr>
          </w:p>
          <w:p w14:paraId="72F3EB05" w14:textId="2AB7012B" w:rsidR="004C43E1" w:rsidRDefault="004C43E1" w:rsidP="00663B23">
            <w:pPr>
              <w:spacing w:after="0" w:line="240" w:lineRule="auto"/>
            </w:pPr>
            <w:r>
              <w:t>Virksomheten er i gang med rekruttering av pedagogiske ledere, utførere av spesialpedagogisk hjelp og BUA/assistenter for neste barnehageår. Det er pr. i dag stillingsannonser ute på utførere og BUA. Pr. nå er det ansatt 2 pedagogisk ledere. Videre ansettelsesprosess pågår. Det er 1 BUA som er overtallig i Åsen barnehagene grunnet nedleggelse av Barnas hus. Hun ansettes i Våland barnehagene. Intervjuer og ansettelser av utførere og BUA skjer når søknadsfrister opphører. Det er lite rekruttering til Teknikken, personalsituasjonen oppleves som stabil.</w:t>
            </w:r>
          </w:p>
          <w:p w14:paraId="5569F9BE" w14:textId="77777777" w:rsidR="004C43E1" w:rsidRDefault="004C43E1" w:rsidP="00663B23">
            <w:pPr>
              <w:spacing w:after="0" w:line="240" w:lineRule="auto"/>
            </w:pPr>
          </w:p>
          <w:p w14:paraId="7BAB1491" w14:textId="0E7B91EA" w:rsidR="00663B23" w:rsidRDefault="004C43E1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t xml:space="preserve">Det er utfordrende med rekruttering til alle barnehagevirksomheter i Stavanger kommune. Det er derfor viktig å ha et godt omdømme, og også være grundig i rekrutteringen. Det er også </w:t>
            </w:r>
            <w:r w:rsidR="00B87E2D">
              <w:t>nødvendig å</w:t>
            </w:r>
            <w:r>
              <w:t xml:space="preserve"> markedsføre de muligheter ansatte har for videreutdanning med lønn og stipender.</w:t>
            </w:r>
            <w:r w:rsidR="00B87E2D">
              <w:t xml:space="preserve"> Også må det bli høyere lønn!</w:t>
            </w:r>
          </w:p>
          <w:p w14:paraId="5FEE2654" w14:textId="6759D0C5" w:rsidR="004C43E1" w:rsidRPr="00663B23" w:rsidRDefault="004C43E1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</w:p>
        </w:tc>
      </w:tr>
      <w:tr w:rsidR="00663B23" w:rsidRPr="00663B23" w14:paraId="15A184E4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37A5FEDF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t>04/23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5E4400F3" w14:textId="77777777" w:rsidR="00663B23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Informasjon om foreldreundersøkelsen, og resultater sammenlagt i fra Maurtua og Bekketunet.</w:t>
            </w:r>
          </w:p>
          <w:p w14:paraId="5148B5A3" w14:textId="77777777" w:rsidR="00B87E2D" w:rsidRDefault="00B87E2D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</w:p>
          <w:p w14:paraId="42FA3B90" w14:textId="77777777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Svarprosenten på fjorårets foreldreundersøkelse var svært lav.</w:t>
            </w:r>
          </w:p>
          <w:p w14:paraId="0AA43538" w14:textId="14CBDFA1" w:rsidR="00B87E2D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-Bekketunet 52% 4,3</w:t>
            </w:r>
          </w:p>
          <w:p w14:paraId="0D362EB8" w14:textId="6C4ECE92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-Maurtua 45,7% 3,8</w:t>
            </w:r>
          </w:p>
          <w:p w14:paraId="0AEA5C35" w14:textId="77777777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</w:p>
          <w:p w14:paraId="3DBDC9CE" w14:textId="70B7F789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På tilfredshet (som er en vurdering som gis på hvor helhetlig fornøyd foreldre er med tilbudet de får i deres barnehage) har Bekketunet et snitt på 4,3 og Maurtua 3,8. Det tilstrebes et snitt på 4,5.</w:t>
            </w:r>
          </w:p>
          <w:p w14:paraId="06C98F29" w14:textId="4C357DC1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Det er spesielt snittet på hvor fornøyd foreldre er med uteområdene og informasjon de får i fra barnehagene som trekker ned snittet for den helhetlige vurderingen.</w:t>
            </w:r>
          </w:p>
          <w:p w14:paraId="459E98E3" w14:textId="77777777" w:rsidR="00391395" w:rsidRDefault="00391395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</w:p>
          <w:p w14:paraId="1726E7A4" w14:textId="31211B9D" w:rsidR="00391395" w:rsidRDefault="00E9033B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Foreldre rep</w:t>
            </w:r>
            <w:r w:rsidR="002C4751">
              <w:rPr>
                <w:rFonts w:eastAsia="Calibri" w:cs="Arial"/>
                <w:lang w:eastAsia="nb-NO"/>
              </w:rPr>
              <w:t>. tar med seg informasjonen videre til FAU for tilbakemeldinger om hvilken informasjon de savner.</w:t>
            </w:r>
          </w:p>
          <w:p w14:paraId="15FD8276" w14:textId="53048B9B" w:rsidR="002C4751" w:rsidRDefault="002C4751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>Et nytt system for blant annet informasjon til foreldre er «på trappene» i fra høst 23, Vigilo.</w:t>
            </w:r>
          </w:p>
          <w:p w14:paraId="03C380F4" w14:textId="77777777" w:rsidR="00B87E2D" w:rsidRDefault="00B87E2D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</w:p>
          <w:p w14:paraId="762F74D2" w14:textId="71E54636" w:rsidR="00B87E2D" w:rsidRPr="00663B23" w:rsidRDefault="00B87E2D" w:rsidP="00663B23">
            <w:pPr>
              <w:spacing w:after="0" w:line="240" w:lineRule="auto"/>
              <w:rPr>
                <w:rFonts w:ascii="Calibri" w:eastAsia="Calibri" w:hAnsi="Calibri" w:cs="Calibri"/>
                <w:u w:val="single"/>
                <w:lang w:eastAsia="nb-NO"/>
              </w:rPr>
            </w:pPr>
          </w:p>
        </w:tc>
      </w:tr>
      <w:tr w:rsidR="00663B23" w:rsidRPr="00663B23" w14:paraId="598B0A57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7073E82E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t>05/23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7C394388" w14:textId="77777777" w:rsidR="00663B23" w:rsidRPr="00B87E2D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Saker fra FAU</w:t>
            </w:r>
          </w:p>
          <w:p w14:paraId="69602A93" w14:textId="63E243D7" w:rsidR="00004C0F" w:rsidRDefault="00004C0F" w:rsidP="00663B23">
            <w:pPr>
              <w:spacing w:after="0" w:line="240" w:lineRule="auto"/>
              <w:rPr>
                <w:rFonts w:eastAsia="Calibri" w:cs="Arial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 xml:space="preserve">-Fotografering, Dagny undersøker med øvrige pedagogiske ledere om når det kan passe med gruppefotografering. </w:t>
            </w:r>
            <w:r w:rsidR="00E9033B">
              <w:rPr>
                <w:rFonts w:eastAsia="Calibri" w:cs="Arial"/>
                <w:lang w:eastAsia="nb-NO"/>
              </w:rPr>
              <w:t>Foreldre rep</w:t>
            </w:r>
            <w:r>
              <w:rPr>
                <w:rFonts w:eastAsia="Calibri" w:cs="Arial"/>
                <w:lang w:eastAsia="nb-NO"/>
              </w:rPr>
              <w:t>. Tar ansvar for kontakt med fotograf.</w:t>
            </w:r>
          </w:p>
          <w:p w14:paraId="299F263F" w14:textId="6033DE9E" w:rsidR="00004C0F" w:rsidRPr="00663B23" w:rsidRDefault="00004C0F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-Sommerfest i Teknikken. Foreldre</w:t>
            </w:r>
            <w:r w:rsidR="00E9033B">
              <w:rPr>
                <w:rFonts w:eastAsia="Calibri" w:cs="Calibri"/>
                <w:lang w:eastAsia="nb-NO"/>
              </w:rPr>
              <w:t xml:space="preserve"> </w:t>
            </w:r>
            <w:r>
              <w:rPr>
                <w:rFonts w:eastAsia="Calibri" w:cs="Calibri"/>
                <w:lang w:eastAsia="nb-NO"/>
              </w:rPr>
              <w:t>rep</w:t>
            </w:r>
            <w:r w:rsidR="00E9033B">
              <w:rPr>
                <w:rFonts w:eastAsia="Calibri" w:cs="Calibri"/>
                <w:lang w:eastAsia="nb-NO"/>
              </w:rPr>
              <w:t xml:space="preserve"> </w:t>
            </w:r>
            <w:r>
              <w:rPr>
                <w:rFonts w:eastAsia="Calibri" w:cs="Calibri"/>
                <w:lang w:eastAsia="nb-NO"/>
              </w:rPr>
              <w:t xml:space="preserve">tar ansvar for å finne en dato for sommerfest i Teknikken. </w:t>
            </w:r>
            <w:r w:rsidR="00E9033B">
              <w:rPr>
                <w:rFonts w:eastAsia="Calibri" w:cs="Calibri"/>
                <w:lang w:eastAsia="nb-NO"/>
              </w:rPr>
              <w:t>Foreldre rep</w:t>
            </w:r>
            <w:r>
              <w:rPr>
                <w:rFonts w:eastAsia="Calibri" w:cs="Calibri"/>
                <w:lang w:eastAsia="nb-NO"/>
              </w:rPr>
              <w:t xml:space="preserve"> har også ansvar for organisering av festen.</w:t>
            </w:r>
          </w:p>
        </w:tc>
      </w:tr>
      <w:tr w:rsidR="00663B23" w:rsidRPr="00663B23" w14:paraId="6147E04D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46188213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lastRenderedPageBreak/>
              <w:t>06/23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66DE93D5" w14:textId="77777777" w:rsidR="00663B23" w:rsidRPr="00B87E2D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Økonomi/Budsjett</w:t>
            </w:r>
          </w:p>
          <w:p w14:paraId="3542DDE8" w14:textId="079BC01A" w:rsidR="004C43E1" w:rsidRPr="00663B23" w:rsidRDefault="004C43E1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>
              <w:rPr>
                <w:rFonts w:eastAsia="Calibri" w:cs="Arial"/>
                <w:lang w:eastAsia="nb-NO"/>
              </w:rPr>
              <w:t xml:space="preserve">Våland barnehagene har et totalt budsjett på </w:t>
            </w:r>
            <w:r w:rsidR="00B87E2D">
              <w:rPr>
                <w:rFonts w:eastAsia="Calibri" w:cs="Arial"/>
                <w:lang w:eastAsia="nb-NO"/>
              </w:rPr>
              <w:t>88022000.</w:t>
            </w:r>
            <w:r>
              <w:t xml:space="preserve"> Virksomheten har ved utgangen av mars måned et forbruk på 99, 03%, et mindre forbruk.</w:t>
            </w:r>
          </w:p>
        </w:tc>
      </w:tr>
      <w:tr w:rsidR="00663B23" w:rsidRPr="00663B23" w14:paraId="2F9174C1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1D74CDB4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ascii="Calibri" w:eastAsia="Calibri" w:hAnsi="Calibri" w:cs="Calibri"/>
                <w:lang w:eastAsia="nb-NO"/>
              </w:rPr>
              <w:t>07/23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1A5E839A" w14:textId="77777777" w:rsidR="00663B23" w:rsidRPr="00B87E2D" w:rsidRDefault="00663B23" w:rsidP="00663B23">
            <w:pPr>
              <w:spacing w:after="0" w:line="240" w:lineRule="auto"/>
              <w:rPr>
                <w:rFonts w:eastAsia="Calibri" w:cs="Arial"/>
                <w:u w:val="single"/>
                <w:lang w:eastAsia="nb-NO"/>
              </w:rPr>
            </w:pPr>
            <w:r w:rsidRPr="00663B23">
              <w:rPr>
                <w:rFonts w:eastAsia="Calibri" w:cs="Arial"/>
                <w:u w:val="single"/>
                <w:lang w:eastAsia="nb-NO"/>
              </w:rPr>
              <w:t>Informasjon om faglig/</w:t>
            </w:r>
            <w:r w:rsidR="00004C0F" w:rsidRPr="00B87E2D">
              <w:rPr>
                <w:rFonts w:eastAsia="Calibri" w:cs="Arial"/>
                <w:u w:val="single"/>
                <w:lang w:eastAsia="nb-NO"/>
              </w:rPr>
              <w:t>pedagogisk innhold</w:t>
            </w:r>
            <w:r w:rsidRPr="00663B23">
              <w:rPr>
                <w:rFonts w:eastAsia="Calibri" w:cs="Arial"/>
                <w:u w:val="single"/>
                <w:lang w:eastAsia="nb-NO"/>
              </w:rPr>
              <w:t xml:space="preserve"> i virksomheten inneværende år og videre i neste barnehageår.</w:t>
            </w:r>
          </w:p>
          <w:p w14:paraId="381BDECE" w14:textId="77777777" w:rsidR="00B87E2D" w:rsidRDefault="00B87E2D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</w:p>
          <w:p w14:paraId="040F5927" w14:textId="77777777" w:rsidR="00B87E2D" w:rsidRDefault="00B87E2D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Våland barnehagene har lovverk, overordnede styringsdokumenter og egne planer for det faglige og pedagogiske innholdet i barnehagene. Overordnede planer revideres av virksomhetsledere på barnehageområdet og lederteam i hver virksomhet. De ansatte jobber i arbeidsgrupper med evaluering og revidering av blant annet Årsplaner, periodeplaner/prosessplaner ol.</w:t>
            </w:r>
          </w:p>
          <w:p w14:paraId="05948C8F" w14:textId="77777777" w:rsidR="00B87E2D" w:rsidRDefault="00B87E2D" w:rsidP="00663B23">
            <w:pPr>
              <w:spacing w:after="0" w:line="240" w:lineRule="auto"/>
              <w:rPr>
                <w:rFonts w:eastAsia="Calibri" w:cs="Calibri"/>
                <w:lang w:eastAsia="nb-NO"/>
              </w:rPr>
            </w:pPr>
            <w:r>
              <w:rPr>
                <w:rFonts w:eastAsia="Calibri" w:cs="Calibri"/>
                <w:lang w:eastAsia="nb-NO"/>
              </w:rPr>
              <w:t>Våland barnehagene vil framover ha felles planer (for eksempel Årsplan).</w:t>
            </w:r>
          </w:p>
          <w:p w14:paraId="2504432A" w14:textId="525798FA" w:rsidR="002C4751" w:rsidRPr="00663B23" w:rsidRDefault="002C4751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</w:p>
        </w:tc>
      </w:tr>
      <w:tr w:rsidR="00663B23" w:rsidRPr="00663B23" w14:paraId="1E5C7C4B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7A38E96D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eastAsia="Calibri" w:cs="Arial"/>
                <w:lang w:eastAsia="nb-NO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745FE837" w14:textId="65ADA9CA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eastAsia="Calibri" w:cs="Arial"/>
                <w:lang w:eastAsia="nb-NO"/>
              </w:rPr>
              <w:t> </w:t>
            </w:r>
            <w:r w:rsidR="002C4751" w:rsidRPr="00663B23">
              <w:rPr>
                <w:rFonts w:eastAsia="Calibri" w:cs="Arial"/>
                <w:lang w:eastAsia="nb-NO"/>
              </w:rPr>
              <w:t>Eventuelt</w:t>
            </w:r>
          </w:p>
        </w:tc>
      </w:tr>
      <w:tr w:rsidR="00663B23" w:rsidRPr="00663B23" w14:paraId="3E7AA1A5" w14:textId="77777777" w:rsidTr="00663B23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108" w:type="dxa"/>
              <w:right w:w="60" w:type="dxa"/>
            </w:tcMar>
            <w:hideMark/>
          </w:tcPr>
          <w:p w14:paraId="5D191BE4" w14:textId="77777777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63B23">
              <w:rPr>
                <w:rFonts w:eastAsia="Calibri" w:cs="Arial"/>
                <w:lang w:eastAsia="nb-NO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108" w:type="dxa"/>
              <w:right w:w="60" w:type="dxa"/>
            </w:tcMar>
            <w:hideMark/>
          </w:tcPr>
          <w:p w14:paraId="274FE115" w14:textId="523C12E5" w:rsidR="00663B23" w:rsidRPr="00663B23" w:rsidRDefault="00663B23" w:rsidP="00663B23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</w:p>
        </w:tc>
      </w:tr>
    </w:tbl>
    <w:p w14:paraId="01980792" w14:textId="77777777" w:rsidR="00663B23" w:rsidRPr="00663B23" w:rsidRDefault="00663B23" w:rsidP="00663B23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14:paraId="4D38318D" w14:textId="77777777" w:rsidR="000A7F1C" w:rsidRPr="00E06310" w:rsidRDefault="000A7F1C" w:rsidP="00481EE1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803EC1" w:rsidRPr="007301F4" w14:paraId="33BCE819" w14:textId="77777777" w:rsidTr="002153C7">
        <w:trPr>
          <w:cantSplit/>
          <w:trHeight w:val="337"/>
        </w:trPr>
        <w:sdt>
          <w:sdtPr>
            <w:rPr>
              <w:rFonts w:eastAsia="Calibri" w:cs="Arial"/>
              <w:color w:val="000000"/>
              <w:lang w:eastAsia="nb-NO"/>
            </w:rPr>
            <w:tag w:val="UnofficialTitle"/>
            <w:id w:val="10016"/>
            <w:lock w:val="sdtLocked"/>
            <w:placeholder>
              <w:docPart w:val="DefaultPlaceholder_-1854013440"/>
            </w:placeholder>
            <w:showingPlcHdr/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EndPr/>
          <w:sdtContent>
            <w:tc>
              <w:tcPr>
                <w:tcW w:w="6941" w:type="dxa"/>
                <w:gridSpan w:val="2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7FD1D133" w14:textId="7C2E65F9" w:rsidR="00803EC1" w:rsidRPr="007301F4" w:rsidRDefault="00663B23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552" w:type="dxa"/>
          </w:tcPr>
          <w:p w14:paraId="2F538FB5" w14:textId="77777777" w:rsidR="00803EC1" w:rsidRDefault="00803EC1" w:rsidP="00481EE1">
            <w:pPr>
              <w:ind w:left="284"/>
              <w:rPr>
                <w:rFonts w:cs="Arial"/>
                <w:b/>
                <w:sz w:val="24"/>
              </w:rPr>
            </w:pPr>
          </w:p>
        </w:tc>
      </w:tr>
      <w:tr w:rsidR="00546458" w:rsidRPr="007301F4" w14:paraId="4D19CE7A" w14:textId="77777777" w:rsidTr="00546458">
        <w:trPr>
          <w:cantSplit/>
          <w:trHeight w:val="337"/>
          <w:tblHeader/>
        </w:trPr>
        <w:tc>
          <w:tcPr>
            <w:tcW w:w="6941" w:type="dxa"/>
            <w:gridSpan w:val="2"/>
            <w:shd w:val="clear" w:color="auto" w:fill="auto"/>
            <w:tcMar>
              <w:left w:w="0" w:type="dxa"/>
              <w:bottom w:w="108" w:type="dxa"/>
            </w:tcMar>
          </w:tcPr>
          <w:p w14:paraId="7120DCA6" w14:textId="4C3FEB6F" w:rsidR="00546458" w:rsidRPr="007301F4" w:rsidRDefault="00546458" w:rsidP="00663B2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</w:tcPr>
          <w:p w14:paraId="14BDB6C8" w14:textId="050C8466" w:rsidR="00546458" w:rsidRPr="007301F4" w:rsidRDefault="00546458" w:rsidP="00663B23">
            <w:pPr>
              <w:rPr>
                <w:rFonts w:cs="Arial"/>
                <w:b/>
                <w:sz w:val="24"/>
              </w:rPr>
            </w:pPr>
          </w:p>
        </w:tc>
      </w:tr>
      <w:tr w:rsidR="00546458" w:rsidRPr="007301F4" w14:paraId="7869ADBA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72130485" w14:textId="0729E079" w:rsidR="00546458" w:rsidRPr="007301F4" w:rsidRDefault="00546458" w:rsidP="00481EE1">
            <w:pPr>
              <w:ind w:left="284"/>
              <w:rPr>
                <w:rFonts w:cs="Arial"/>
              </w:rPr>
            </w:pPr>
          </w:p>
        </w:tc>
        <w:tc>
          <w:tcPr>
            <w:tcW w:w="5103" w:type="dxa"/>
            <w:tcMar>
              <w:bottom w:w="108" w:type="dxa"/>
            </w:tcMar>
          </w:tcPr>
          <w:p w14:paraId="5EA1593A" w14:textId="3B60AF17" w:rsidR="00546458" w:rsidRPr="007301F4" w:rsidRDefault="00546458" w:rsidP="00481EE1">
            <w:pPr>
              <w:ind w:left="125"/>
              <w:rPr>
                <w:rFonts w:cs="Arial"/>
              </w:rPr>
            </w:pPr>
          </w:p>
        </w:tc>
        <w:tc>
          <w:tcPr>
            <w:tcW w:w="2552" w:type="dxa"/>
          </w:tcPr>
          <w:p w14:paraId="6EE8EA19" w14:textId="4B37EBDF" w:rsidR="00546458" w:rsidRDefault="00546458" w:rsidP="00481EE1">
            <w:pPr>
              <w:ind w:left="125"/>
              <w:rPr>
                <w:rFonts w:cs="Arial"/>
              </w:rPr>
            </w:pPr>
          </w:p>
        </w:tc>
      </w:tr>
    </w:tbl>
    <w:p w14:paraId="093AA119" w14:textId="77777777" w:rsidR="00A97BD9" w:rsidRPr="007301F4" w:rsidRDefault="00A97BD9" w:rsidP="00481EE1">
      <w:pPr>
        <w:ind w:left="284"/>
        <w:rPr>
          <w:rFonts w:cs="Arial"/>
        </w:rPr>
      </w:pPr>
    </w:p>
    <w:p w14:paraId="2942FE8C" w14:textId="77777777" w:rsidR="000A7F1C" w:rsidRPr="007301F4" w:rsidRDefault="000A7F1C" w:rsidP="00481EE1">
      <w:pPr>
        <w:tabs>
          <w:tab w:val="left" w:pos="3255"/>
        </w:tabs>
        <w:ind w:left="284"/>
        <w:rPr>
          <w:rFonts w:cs="Arial"/>
        </w:rPr>
      </w:pPr>
    </w:p>
    <w:p w14:paraId="0A2BF8C2" w14:textId="77777777" w:rsidR="000A7F1C" w:rsidRPr="007301F4" w:rsidRDefault="00E06310" w:rsidP="00481EE1">
      <w:pPr>
        <w:ind w:left="284"/>
        <w:rPr>
          <w:rFonts w:cs="Arial"/>
          <w:b/>
        </w:rPr>
      </w:pPr>
      <w:r w:rsidRPr="007301F4">
        <w:rPr>
          <w:rFonts w:cs="Arial"/>
          <w:b/>
        </w:rPr>
        <w:t xml:space="preserve">Fravær meldes </w:t>
      </w:r>
      <w:r w:rsidRPr="007301F4">
        <w:rPr>
          <w:rFonts w:cs="Arial"/>
        </w:rPr>
        <w:fldChar w:fldCharType="begin"/>
      </w:r>
      <w:r w:rsidRPr="007301F4">
        <w:rPr>
          <w:rFonts w:cs="Arial"/>
        </w:rPr>
        <w:instrText xml:space="preserve"> GOTOBUTTON  -- [fravær] </w:instrText>
      </w:r>
      <w:r w:rsidRPr="007301F4">
        <w:rPr>
          <w:rFonts w:cs="Arial"/>
        </w:rPr>
        <w:fldChar w:fldCharType="end"/>
      </w:r>
    </w:p>
    <w:p w14:paraId="53F2F148" w14:textId="77777777" w:rsidR="00E57BE8" w:rsidRPr="007301F4" w:rsidRDefault="00E57BE8" w:rsidP="00481EE1">
      <w:pPr>
        <w:ind w:left="284"/>
        <w:rPr>
          <w:rFonts w:cs="Arial"/>
        </w:rPr>
      </w:pPr>
    </w:p>
    <w:p w14:paraId="2A1F49F3" w14:textId="77777777" w:rsidR="00E06310" w:rsidRPr="007301F4" w:rsidRDefault="00E06310" w:rsidP="00481EE1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DefaultPlaceholder_-185401344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EndPr/>
      <w:sdtContent>
        <w:p w14:paraId="0D64AD3F" w14:textId="77777777" w:rsidR="00E06310" w:rsidRPr="007301F4" w:rsidRDefault="000D0305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Christin Bigseth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DefaultPlaceholder_-1854013440"/>
        </w:placeholder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EndPr/>
      <w:sdtContent>
        <w:p w14:paraId="6A5705AD" w14:textId="77777777" w:rsidR="007301F4" w:rsidRDefault="000D0305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leder</w:t>
          </w:r>
        </w:p>
      </w:sdtContent>
    </w:sdt>
    <w:p w14:paraId="2781BC1B" w14:textId="77777777" w:rsidR="00990BD0" w:rsidRPr="007301F4" w:rsidRDefault="00990BD0" w:rsidP="00481EE1">
      <w:pPr>
        <w:ind w:left="284"/>
        <w:rPr>
          <w:rFonts w:cs="Arial"/>
        </w:rPr>
      </w:pPr>
    </w:p>
    <w:sdt>
      <w:sdtPr>
        <w:rPr>
          <w:rFonts w:cs="Arial"/>
        </w:rPr>
        <w:alias w:val="Vedlegg"/>
        <w:tag w:val="ToCurrentVersion"/>
        <w:id w:val="10002"/>
        <w:placeholder>
          <w:docPart w:val="78499CA1B6124251B9B463E45CC96ECA"/>
        </w:placeholder>
        <w:dataBinding w:prefixMappings="xmlns:gbs='http://www.software-innovation.no/growBusinessDocument'" w:xpath="/gbs:GrowBusinessDocument/gbs:Lists/gbs:SingleLines/gbs:ToCurrentVersion/gbs:DisplayField[@gbs:key='10002']" w:storeItemID="{19DD1095-8616-4016-8233-11837A65821A}"/>
        <w:text w:multiLine="1"/>
      </w:sdtPr>
      <w:sdtEndPr/>
      <w:sdtContent>
        <w:p w14:paraId="371A0DC2" w14:textId="77777777" w:rsidR="000A7F1C" w:rsidRPr="007301F4" w:rsidRDefault="000D0305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br/>
            <w:t xml:space="preserve">        </w:t>
          </w:r>
        </w:p>
      </w:sdtContent>
    </w:sdt>
    <w:p w14:paraId="7D8E9CEC" w14:textId="77777777" w:rsidR="000A7F1C" w:rsidRPr="007301F4" w:rsidRDefault="000A7F1C" w:rsidP="00481EE1">
      <w:pPr>
        <w:ind w:left="284"/>
        <w:rPr>
          <w:rFonts w:cs="Arial"/>
        </w:rPr>
      </w:pPr>
    </w:p>
    <w:p w14:paraId="6326F495" w14:textId="77777777" w:rsidR="00E57BE8" w:rsidRPr="007301F4" w:rsidRDefault="00E57BE8" w:rsidP="00481EE1">
      <w:pPr>
        <w:ind w:left="284"/>
        <w:rPr>
          <w:rFonts w:cs="Arial"/>
        </w:rPr>
      </w:pPr>
    </w:p>
    <w:p w14:paraId="6881D2DD" w14:textId="77777777" w:rsidR="000A7F1C" w:rsidRPr="007301F4" w:rsidRDefault="000A7F1C" w:rsidP="00481EE1">
      <w:pPr>
        <w:ind w:left="284"/>
        <w:rPr>
          <w:rFonts w:cs="Arial"/>
          <w:i/>
        </w:rPr>
      </w:pPr>
      <w:r w:rsidRPr="007301F4">
        <w:rPr>
          <w:rFonts w:cs="Arial"/>
          <w:i/>
        </w:rPr>
        <w:t>Dokumentet er elektronisk godkjent og sendes uten signatur.</w:t>
      </w:r>
    </w:p>
    <w:sectPr w:rsidR="000A7F1C" w:rsidRPr="007301F4" w:rsidSect="0048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5424" w14:textId="77777777" w:rsidR="008E4B9D" w:rsidRDefault="008E4B9D" w:rsidP="00055159">
      <w:pPr>
        <w:spacing w:after="0" w:line="240" w:lineRule="auto"/>
      </w:pPr>
      <w:r>
        <w:separator/>
      </w:r>
    </w:p>
  </w:endnote>
  <w:endnote w:type="continuationSeparator" w:id="0">
    <w:p w14:paraId="39369179" w14:textId="77777777" w:rsidR="008E4B9D" w:rsidRDefault="008E4B9D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25F1" w14:textId="77777777" w:rsidR="002E5185" w:rsidRDefault="002E51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8563" w14:textId="77777777" w:rsidR="00787BCF" w:rsidRDefault="00787BCF">
    <w:pPr>
      <w:pStyle w:val="Bunntekst"/>
      <w:jc w:val="right"/>
    </w:pPr>
    <w:r>
      <w:t>Saksnummer:</w:t>
    </w:r>
    <w:r w:rsidR="00A723B8">
      <w:t xml:space="preserve"> </w:t>
    </w:r>
    <w:sdt>
      <w:sdtPr>
        <w:tag w:val="DocumentNumber"/>
        <w:id w:val="1001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17']" w:storeItemID="{19DD1095-8616-4016-8233-11837A65821A}"/>
        <w:text/>
      </w:sdtPr>
      <w:sdtEndPr/>
      <w:sdtContent>
        <w:r w:rsidR="000D0305">
          <w:t>22/37125-3</w:t>
        </w:r>
      </w:sdtContent>
    </w:sdt>
    <w:r w:rsidR="00A723B8">
      <w:t xml:space="preserve"> side</w:t>
    </w:r>
    <w:r>
      <w:t xml:space="preserve"> </w:t>
    </w:r>
    <w:sdt>
      <w:sdtPr>
        <w:id w:val="-193078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 w:rsidR="009A6F00">
          <w:instrText xml:space="preserve"> </w:instrText>
        </w:r>
        <w:r>
          <w:fldChar w:fldCharType="separate"/>
        </w:r>
        <w:r w:rsidR="00AA51A6">
          <w:rPr>
            <w:noProof/>
          </w:rPr>
          <w:t>2</w:t>
        </w:r>
        <w:r>
          <w:fldChar w:fldCharType="end"/>
        </w:r>
        <w:r w:rsidR="009A6F00">
          <w:t xml:space="preserve"> av </w:t>
        </w:r>
        <w:r w:rsidR="00160D11">
          <w:fldChar w:fldCharType="begin"/>
        </w:r>
        <w:r w:rsidR="00160D11">
          <w:instrText xml:space="preserve"> NUMPAGES </w:instrText>
        </w:r>
        <w:r w:rsidR="00160D11">
          <w:fldChar w:fldCharType="separate"/>
        </w:r>
        <w:r w:rsidR="00AA51A6">
          <w:rPr>
            <w:noProof/>
          </w:rPr>
          <w:t>2</w:t>
        </w:r>
        <w:r w:rsidR="00160D11">
          <w:rPr>
            <w:noProof/>
          </w:rPr>
          <w:fldChar w:fldCharType="end"/>
        </w:r>
      </w:sdtContent>
    </w:sdt>
  </w:p>
  <w:p w14:paraId="6A0E1E79" w14:textId="77777777" w:rsidR="00787BCF" w:rsidRDefault="00787BCF" w:rsidP="00787BC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4"/>
      <w:gridCol w:w="5532"/>
    </w:tblGrid>
    <w:tr w:rsidR="004339E9" w:rsidRPr="00F96E88" w14:paraId="5BACEDE1" w14:textId="77777777" w:rsidTr="00AA51A6">
      <w:trPr>
        <w:cantSplit/>
        <w:trHeight w:val="601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275DFC83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5C728B86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142EA4BC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588D7EBE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15F7B9B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Postadresse</w:t>
          </w:r>
        </w:p>
      </w:tc>
      <w:tc>
        <w:tcPr>
          <w:tcW w:w="5532" w:type="dxa"/>
          <w:shd w:val="clear" w:color="auto" w:fill="auto"/>
          <w:vAlign w:val="bottom"/>
        </w:tcPr>
        <w:p w14:paraId="3715C0AD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Telefon</w:t>
          </w:r>
          <w:r w:rsidRPr="00F96E88">
            <w:rPr>
              <w:rFonts w:cs="Arial"/>
              <w:sz w:val="18"/>
            </w:rPr>
            <w:t xml:space="preserve">: </w:t>
          </w:r>
          <w:sdt>
            <w:sdtPr>
              <w:rPr>
                <w:rFonts w:cs="Arial"/>
                <w:sz w:val="18"/>
              </w:rPr>
              <w:tag w:val="ToOrgUnit.Switchboard"/>
              <w:id w:val="10008"/>
              <w:placeholder>
                <w:docPart w:val="A40555AC77564B3AB35271A7A408D61F"/>
              </w:placeholder>
              <w:dataBinding w:prefixMappings="xmlns:gbs='http://www.software-innovation.no/growBusinessDocument'" w:xpath="/gbs:GrowBusinessDocument/gbs:ToOrgUnit.Switchboard[@gbs:key='10008']" w:storeItemID="{19DD1095-8616-4016-8233-11837A65821A}"/>
              <w:text/>
            </w:sdtPr>
            <w:sdtEndPr/>
            <w:sdtContent>
              <w:r w:rsidR="000D0305">
                <w:rPr>
                  <w:rFonts w:cs="Arial"/>
                  <w:sz w:val="18"/>
                </w:rPr>
                <w:t xml:space="preserve">  </w:t>
              </w:r>
            </w:sdtContent>
          </w:sdt>
        </w:p>
      </w:tc>
    </w:tr>
    <w:tr w:rsidR="004339E9" w:rsidRPr="00F96E88" w14:paraId="07A1278C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47442D51" w14:textId="77777777" w:rsidR="004339E9" w:rsidRPr="00F96E88" w:rsidRDefault="00160D11" w:rsidP="00F96E88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tag w:val="ToOrgUnit.Addresses.Address"/>
              <w:id w:val="1000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03']" w:storeItemID="{19DD1095-8616-4016-8233-11837A65821A}"/>
              <w:text/>
            </w:sdtPr>
            <w:sdtEndPr/>
            <w:sdtContent>
              <w:r w:rsidR="000D0305">
                <w:rPr>
                  <w:rFonts w:cs="Arial"/>
                  <w:sz w:val="18"/>
                </w:rPr>
                <w:t xml:space="preserve">  </w:t>
              </w:r>
            </w:sdtContent>
          </w:sdt>
          <w:r w:rsidR="009A6F00" w:rsidRPr="00F96E88">
            <w:rPr>
              <w:rFonts w:cs="Arial"/>
              <w:sz w:val="18"/>
            </w:rPr>
            <w:t xml:space="preserve">, </w:t>
          </w:r>
          <w:sdt>
            <w:sdtPr>
              <w:rPr>
                <w:rFonts w:cs="Arial"/>
                <w:sz w:val="18"/>
              </w:rPr>
              <w:tag w:val="ToOrgUnit.Addresses.Zip"/>
              <w:id w:val="1000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04']" w:storeItemID="{19DD1095-8616-4016-8233-11837A65821A}"/>
              <w:text/>
            </w:sdtPr>
            <w:sdtEndPr/>
            <w:sdtContent>
              <w:r w:rsidR="000D0305">
                <w:rPr>
                  <w:rFonts w:cs="Arial"/>
                  <w:sz w:val="18"/>
                </w:rPr>
                <w:t xml:space="preserve">  </w:t>
              </w:r>
            </w:sdtContent>
          </w:sdt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19DD1095-8616-4016-8233-11837A65821A}"/>
          <w:text/>
        </w:sdtPr>
        <w:sdtEndPr/>
        <w:sdtContent>
          <w:tc>
            <w:tcPr>
              <w:tcW w:w="5532" w:type="dxa"/>
              <w:shd w:val="clear" w:color="auto" w:fill="auto"/>
              <w:vAlign w:val="bottom"/>
            </w:tcPr>
            <w:p w14:paraId="1D8B64A7" w14:textId="77777777" w:rsidR="004339E9" w:rsidRPr="00F96E88" w:rsidRDefault="000D0305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</w:tr>
    <w:tr w:rsidR="004339E9" w:rsidRPr="00F96E88" w14:paraId="11EC9F10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4C76E745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Besøksadresse</w:t>
          </w:r>
        </w:p>
      </w:tc>
      <w:tc>
        <w:tcPr>
          <w:tcW w:w="5532" w:type="dxa"/>
          <w:shd w:val="clear" w:color="auto" w:fill="auto"/>
          <w:vAlign w:val="bottom"/>
        </w:tcPr>
        <w:p w14:paraId="089331DD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sz w:val="18"/>
            </w:rPr>
            <w:t>www.stavanger.kommune.no</w:t>
          </w:r>
        </w:p>
      </w:tc>
    </w:tr>
    <w:tr w:rsidR="004339E9" w:rsidRPr="00F96E88" w14:paraId="17BEEE39" w14:textId="77777777" w:rsidTr="00AA51A6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19DD1095-8616-4016-8233-11837A65821A}"/>
          <w:text/>
        </w:sdtPr>
        <w:sdtEndPr/>
        <w:sdtContent>
          <w:tc>
            <w:tcPr>
              <w:tcW w:w="3824" w:type="dxa"/>
              <w:shd w:val="clear" w:color="auto" w:fill="auto"/>
              <w:vAlign w:val="bottom"/>
            </w:tcPr>
            <w:p w14:paraId="3D9EEFFF" w14:textId="77777777" w:rsidR="004339E9" w:rsidRPr="00F96E88" w:rsidRDefault="000D0305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  <w:tc>
        <w:tcPr>
          <w:tcW w:w="5532" w:type="dxa"/>
          <w:shd w:val="clear" w:color="auto" w:fill="auto"/>
          <w:vAlign w:val="bottom"/>
        </w:tcPr>
        <w:p w14:paraId="1569D28B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Org.nr</w:t>
          </w:r>
          <w:r w:rsidR="00787BCF" w:rsidRPr="00F96E88">
            <w:rPr>
              <w:rFonts w:cs="Arial"/>
              <w:b/>
              <w:sz w:val="18"/>
            </w:rPr>
            <w:t>.</w:t>
          </w:r>
          <w:r w:rsidR="009A6F00" w:rsidRPr="00F96E88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sz w:val="18"/>
              </w:rPr>
              <w:tag w:val="ToOrgUnit.Referencenumber"/>
              <w:id w:val="1000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06']" w:storeItemID="{19DD1095-8616-4016-8233-11837A65821A}"/>
              <w:text/>
            </w:sdtPr>
            <w:sdtEndPr/>
            <w:sdtContent>
              <w:r w:rsidR="000D0305">
                <w:rPr>
                  <w:rFonts w:cs="Arial"/>
                  <w:sz w:val="18"/>
                </w:rPr>
                <w:t xml:space="preserve">  </w:t>
              </w:r>
            </w:sdtContent>
          </w:sdt>
        </w:p>
      </w:tc>
    </w:tr>
  </w:tbl>
  <w:p w14:paraId="12C5BE60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2DDB" w14:textId="77777777" w:rsidR="008E4B9D" w:rsidRDefault="008E4B9D" w:rsidP="00055159">
      <w:pPr>
        <w:spacing w:after="0" w:line="240" w:lineRule="auto"/>
      </w:pPr>
      <w:r>
        <w:separator/>
      </w:r>
    </w:p>
  </w:footnote>
  <w:footnote w:type="continuationSeparator" w:id="0">
    <w:p w14:paraId="03488022" w14:textId="77777777" w:rsidR="008E4B9D" w:rsidRDefault="008E4B9D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E54" w14:textId="77777777" w:rsidR="002E5185" w:rsidRDefault="002E51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E9A9" w14:textId="77777777" w:rsidR="002E5185" w:rsidRDefault="002E51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F131" w14:textId="77777777" w:rsidR="00803EC1" w:rsidRDefault="00803EC1">
    <w:pPr>
      <w:pStyle w:val="Topptekst"/>
    </w:pPr>
  </w:p>
  <w:p w14:paraId="3330A9D0" w14:textId="1AD45299" w:rsidR="00803EC1" w:rsidRDefault="00803EC1">
    <w:pPr>
      <w:pStyle w:val="Topptekst"/>
    </w:pPr>
    <w:r>
      <w:fldChar w:fldCharType="begin"/>
    </w:r>
    <w:r>
      <w:instrText xml:space="preserve"> IF "</w:instrText>
    </w:r>
    <w:sdt>
      <w:sdt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19DD1095-8616-4016-8233-11837A65821A}"/>
        <w:text/>
      </w:sdtPr>
      <w:sdtEndPr/>
      <w:sdtContent>
        <w:r w:rsidR="00160D11">
          <w:instrText xml:space="preserve">  </w:instrText>
        </w:r>
      </w:sdtContent>
    </w:sdt>
    <w:r>
      <w:instrText xml:space="preserve">" &lt;&gt; "  " "Unntatt Offentlighet </w:instrText>
    </w:r>
    <w:r w:rsidR="00160D11">
      <w:fldChar w:fldCharType="separate"/>
    </w:r>
    <w:r>
      <w:fldChar w:fldCharType="end"/>
    </w:r>
  </w:p>
  <w:p w14:paraId="6CEF4F33" w14:textId="77777777" w:rsidR="004339E9" w:rsidRDefault="00160D11">
    <w:pPr>
      <w:pStyle w:val="Topptekst"/>
    </w:pPr>
    <w:sdt>
      <w:sdtPr>
        <w:tag w:val="ToAuthorization"/>
        <w:id w:val="10015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5']" w:storeItemID="{19DD1095-8616-4016-8233-11837A65821A}"/>
        <w:text/>
      </w:sdtPr>
      <w:sdtEndPr/>
      <w:sdtContent>
        <w:r w:rsidR="000D0305">
          <w:t xml:space="preserve">  </w:t>
        </w:r>
      </w:sdtContent>
    </w:sdt>
    <w:r w:rsidR="00E06310"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20161419" wp14:editId="0A0DBC42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F19"/>
    <w:rsid w:val="00004C0F"/>
    <w:rsid w:val="00013B3C"/>
    <w:rsid w:val="000237D6"/>
    <w:rsid w:val="00046B0D"/>
    <w:rsid w:val="000502FD"/>
    <w:rsid w:val="00055159"/>
    <w:rsid w:val="00080DE3"/>
    <w:rsid w:val="00085006"/>
    <w:rsid w:val="00092969"/>
    <w:rsid w:val="000A36A4"/>
    <w:rsid w:val="000A7F1C"/>
    <w:rsid w:val="000C390D"/>
    <w:rsid w:val="000D0305"/>
    <w:rsid w:val="000D491E"/>
    <w:rsid w:val="000F6B31"/>
    <w:rsid w:val="00100E45"/>
    <w:rsid w:val="001160D1"/>
    <w:rsid w:val="001372AF"/>
    <w:rsid w:val="001534CB"/>
    <w:rsid w:val="001547E9"/>
    <w:rsid w:val="00160D11"/>
    <w:rsid w:val="00176B3A"/>
    <w:rsid w:val="00187845"/>
    <w:rsid w:val="001A40A8"/>
    <w:rsid w:val="001D621C"/>
    <w:rsid w:val="001D7E72"/>
    <w:rsid w:val="002055B8"/>
    <w:rsid w:val="002153C7"/>
    <w:rsid w:val="002231E3"/>
    <w:rsid w:val="00224260"/>
    <w:rsid w:val="002352FB"/>
    <w:rsid w:val="002710E0"/>
    <w:rsid w:val="0027200C"/>
    <w:rsid w:val="00272C0B"/>
    <w:rsid w:val="002742F3"/>
    <w:rsid w:val="00295D55"/>
    <w:rsid w:val="002A71B2"/>
    <w:rsid w:val="002B2F4A"/>
    <w:rsid w:val="002B5A24"/>
    <w:rsid w:val="002C4751"/>
    <w:rsid w:val="002E5185"/>
    <w:rsid w:val="002F03B3"/>
    <w:rsid w:val="00303F37"/>
    <w:rsid w:val="003058D5"/>
    <w:rsid w:val="003059FD"/>
    <w:rsid w:val="00312590"/>
    <w:rsid w:val="00313593"/>
    <w:rsid w:val="00331DC3"/>
    <w:rsid w:val="0033435E"/>
    <w:rsid w:val="00353A20"/>
    <w:rsid w:val="00385DC6"/>
    <w:rsid w:val="00391395"/>
    <w:rsid w:val="003D2699"/>
    <w:rsid w:val="003E2674"/>
    <w:rsid w:val="004339E9"/>
    <w:rsid w:val="00481EE1"/>
    <w:rsid w:val="0048774F"/>
    <w:rsid w:val="00497141"/>
    <w:rsid w:val="00497D88"/>
    <w:rsid w:val="004A1766"/>
    <w:rsid w:val="004A3A27"/>
    <w:rsid w:val="004C10EF"/>
    <w:rsid w:val="004C1548"/>
    <w:rsid w:val="004C3327"/>
    <w:rsid w:val="004C43E1"/>
    <w:rsid w:val="004D0FB4"/>
    <w:rsid w:val="004D1F10"/>
    <w:rsid w:val="00521004"/>
    <w:rsid w:val="005278F6"/>
    <w:rsid w:val="00527B2D"/>
    <w:rsid w:val="00546458"/>
    <w:rsid w:val="0057199E"/>
    <w:rsid w:val="00575D02"/>
    <w:rsid w:val="005877FE"/>
    <w:rsid w:val="00595453"/>
    <w:rsid w:val="005B2D83"/>
    <w:rsid w:val="005C4BFF"/>
    <w:rsid w:val="005D1C5B"/>
    <w:rsid w:val="005E16F2"/>
    <w:rsid w:val="005F7528"/>
    <w:rsid w:val="00627E6F"/>
    <w:rsid w:val="00650CEA"/>
    <w:rsid w:val="00653E4F"/>
    <w:rsid w:val="00655BED"/>
    <w:rsid w:val="00663B23"/>
    <w:rsid w:val="0066505C"/>
    <w:rsid w:val="0066598E"/>
    <w:rsid w:val="00671F52"/>
    <w:rsid w:val="006763EE"/>
    <w:rsid w:val="006E23C7"/>
    <w:rsid w:val="006F348F"/>
    <w:rsid w:val="006F42CF"/>
    <w:rsid w:val="007301F4"/>
    <w:rsid w:val="00735818"/>
    <w:rsid w:val="00742B39"/>
    <w:rsid w:val="007778E5"/>
    <w:rsid w:val="00787BCF"/>
    <w:rsid w:val="00790614"/>
    <w:rsid w:val="007C526A"/>
    <w:rsid w:val="007D294D"/>
    <w:rsid w:val="007F2AA6"/>
    <w:rsid w:val="00802E8D"/>
    <w:rsid w:val="00803EC1"/>
    <w:rsid w:val="00836EC4"/>
    <w:rsid w:val="0086059C"/>
    <w:rsid w:val="0086514F"/>
    <w:rsid w:val="00894B3E"/>
    <w:rsid w:val="008B5C3A"/>
    <w:rsid w:val="008C3703"/>
    <w:rsid w:val="008D5D0E"/>
    <w:rsid w:val="008D7CF8"/>
    <w:rsid w:val="008E4B9D"/>
    <w:rsid w:val="008F1509"/>
    <w:rsid w:val="00923521"/>
    <w:rsid w:val="0092520D"/>
    <w:rsid w:val="00933D0B"/>
    <w:rsid w:val="00954181"/>
    <w:rsid w:val="009841E7"/>
    <w:rsid w:val="00990BD0"/>
    <w:rsid w:val="009A2F2A"/>
    <w:rsid w:val="009A6D26"/>
    <w:rsid w:val="009A6F00"/>
    <w:rsid w:val="009B0274"/>
    <w:rsid w:val="009B3D3E"/>
    <w:rsid w:val="009F341F"/>
    <w:rsid w:val="00A06C50"/>
    <w:rsid w:val="00A24099"/>
    <w:rsid w:val="00A35F97"/>
    <w:rsid w:val="00A53699"/>
    <w:rsid w:val="00A55034"/>
    <w:rsid w:val="00A56FC6"/>
    <w:rsid w:val="00A577B8"/>
    <w:rsid w:val="00A67605"/>
    <w:rsid w:val="00A723B8"/>
    <w:rsid w:val="00A74DC8"/>
    <w:rsid w:val="00A97BD9"/>
    <w:rsid w:val="00AA51A6"/>
    <w:rsid w:val="00AB116E"/>
    <w:rsid w:val="00AB456D"/>
    <w:rsid w:val="00AB55EB"/>
    <w:rsid w:val="00AB63DD"/>
    <w:rsid w:val="00AC77C2"/>
    <w:rsid w:val="00AD7BE1"/>
    <w:rsid w:val="00AE285C"/>
    <w:rsid w:val="00AF7794"/>
    <w:rsid w:val="00B01C1C"/>
    <w:rsid w:val="00B07A57"/>
    <w:rsid w:val="00B262A3"/>
    <w:rsid w:val="00B34CF8"/>
    <w:rsid w:val="00B40F75"/>
    <w:rsid w:val="00B46B66"/>
    <w:rsid w:val="00B62ADC"/>
    <w:rsid w:val="00B65082"/>
    <w:rsid w:val="00B739CD"/>
    <w:rsid w:val="00B81F10"/>
    <w:rsid w:val="00B84CDA"/>
    <w:rsid w:val="00B85FA9"/>
    <w:rsid w:val="00B87E2D"/>
    <w:rsid w:val="00B93640"/>
    <w:rsid w:val="00BA611F"/>
    <w:rsid w:val="00BB364B"/>
    <w:rsid w:val="00BC0A1F"/>
    <w:rsid w:val="00C16287"/>
    <w:rsid w:val="00C25C1A"/>
    <w:rsid w:val="00C3215E"/>
    <w:rsid w:val="00C337D6"/>
    <w:rsid w:val="00C37A18"/>
    <w:rsid w:val="00C47819"/>
    <w:rsid w:val="00C6001F"/>
    <w:rsid w:val="00CC36D3"/>
    <w:rsid w:val="00CE4887"/>
    <w:rsid w:val="00D17280"/>
    <w:rsid w:val="00D20014"/>
    <w:rsid w:val="00D270C4"/>
    <w:rsid w:val="00D30DEF"/>
    <w:rsid w:val="00D314A0"/>
    <w:rsid w:val="00D461EB"/>
    <w:rsid w:val="00D81207"/>
    <w:rsid w:val="00D844F0"/>
    <w:rsid w:val="00DA35B2"/>
    <w:rsid w:val="00DD296E"/>
    <w:rsid w:val="00DD777F"/>
    <w:rsid w:val="00DF250B"/>
    <w:rsid w:val="00E06310"/>
    <w:rsid w:val="00E30D1B"/>
    <w:rsid w:val="00E32EBA"/>
    <w:rsid w:val="00E4513A"/>
    <w:rsid w:val="00E57BE8"/>
    <w:rsid w:val="00E9033B"/>
    <w:rsid w:val="00E91F51"/>
    <w:rsid w:val="00E967F7"/>
    <w:rsid w:val="00EA7C0B"/>
    <w:rsid w:val="00EB564A"/>
    <w:rsid w:val="00EB5C72"/>
    <w:rsid w:val="00EC6DC7"/>
    <w:rsid w:val="00EC7E03"/>
    <w:rsid w:val="00ED5BBF"/>
    <w:rsid w:val="00EF3C39"/>
    <w:rsid w:val="00F00FB8"/>
    <w:rsid w:val="00F01D4E"/>
    <w:rsid w:val="00F30013"/>
    <w:rsid w:val="00F4375C"/>
    <w:rsid w:val="00F73E19"/>
    <w:rsid w:val="00F74F11"/>
    <w:rsid w:val="00F96E88"/>
    <w:rsid w:val="00FA3003"/>
    <w:rsid w:val="00FE5C43"/>
    <w:rsid w:val="00FF1B58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E5D8"/>
  <w15:chartTrackingRefBased/>
  <w15:docId w15:val="{4B3D8FEF-3AF7-4CEE-B094-D9082F9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1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sbehandling.svgkomm.svgdrift.no/biz/v2-pbr/docprod/templates/Testmal_motereferat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499CA1B6124251B9B463E45CC96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B38EE-CC07-4F2F-B775-96E0CB79B4CC}"/>
      </w:docPartPr>
      <w:docPartBody>
        <w:p w:rsidR="00573BA9" w:rsidRDefault="006B5E93" w:rsidP="006B5E93">
          <w:pPr>
            <w:pStyle w:val="78499CA1B6124251B9B463E45CC96EC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0555AC77564B3AB35271A7A408D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CA613-1463-45CF-95CD-5EF0836041CF}"/>
      </w:docPartPr>
      <w:docPartBody>
        <w:p w:rsidR="00297DE0" w:rsidRDefault="00573BA9" w:rsidP="00573BA9">
          <w:pPr>
            <w:pStyle w:val="A40555AC77564B3AB35271A7A408D61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8F4A02BCD1403CB95531BDFE839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3EE6-65FB-4EDA-ABE6-541D78BB86D0}"/>
      </w:docPartPr>
      <w:docPartBody>
        <w:p w:rsidR="009D3E3F" w:rsidRDefault="002E0318" w:rsidP="002E0318">
          <w:pPr>
            <w:pStyle w:val="9F8F4A02BCD1403CB95531BDFE83969D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C793E360742B98FB495DB32C6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14B96-A867-4698-A441-3C47AB584DB4}"/>
      </w:docPartPr>
      <w:docPartBody>
        <w:p w:rsidR="009D3E3F" w:rsidRDefault="002E0318" w:rsidP="002E0318">
          <w:pPr>
            <w:pStyle w:val="EF6C793E360742B98FB495DB32C62809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8C7C0E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8C7C0E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297DE0"/>
    <w:rsid w:val="002A73E8"/>
    <w:rsid w:val="002A7A4F"/>
    <w:rsid w:val="002E0318"/>
    <w:rsid w:val="003C696F"/>
    <w:rsid w:val="00460770"/>
    <w:rsid w:val="00573BA9"/>
    <w:rsid w:val="006823D8"/>
    <w:rsid w:val="006B5E93"/>
    <w:rsid w:val="00767000"/>
    <w:rsid w:val="008A598E"/>
    <w:rsid w:val="008C7C0E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696F"/>
    <w:rPr>
      <w:color w:val="808080"/>
    </w:rPr>
  </w:style>
  <w:style w:type="paragraph" w:customStyle="1" w:styleId="78499CA1B6124251B9B463E45CC96ECA">
    <w:name w:val="78499CA1B6124251B9B463E45CC96ECA"/>
    <w:rsid w:val="006B5E93"/>
  </w:style>
  <w:style w:type="paragraph" w:customStyle="1" w:styleId="A40555AC77564B3AB35271A7A408D61F">
    <w:name w:val="A40555AC77564B3AB35271A7A408D61F"/>
    <w:rsid w:val="00573BA9"/>
  </w:style>
  <w:style w:type="paragraph" w:customStyle="1" w:styleId="9F8F4A02BCD1403CB95531BDFE83969D">
    <w:name w:val="9F8F4A02BCD1403CB95531BDFE83969D"/>
    <w:rsid w:val="002E0318"/>
    <w:rPr>
      <w:rFonts w:ascii="Arial" w:eastAsiaTheme="minorHAnsi" w:hAnsi="Arial"/>
      <w:lang w:eastAsia="en-US"/>
    </w:rPr>
  </w:style>
  <w:style w:type="paragraph" w:customStyle="1" w:styleId="EF6C793E360742B98FB495DB32C62809">
    <w:name w:val="EF6C793E360742B98FB495DB32C62809"/>
    <w:rsid w:val="002E0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Teknikken/ Dagny Gudmundsdottir, Teknikken barnehage/ Eva Cecilie Bernhardt, Christin Bigseth VL/Våland barnehagene, Mette Bårdsen, foreldre rep. Maia Hundvin, leder SU, Kamilla Eikeland, foreldre rep.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
       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
  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
  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
  </gbs:ToOrgUnit.AddressesJOINEX.Address>
  <gbs:ToOrgUnit.Referencenumber gbs:loadFromGrowBusiness="OnProduce" gbs:saveInGrowBusiness="False" gbs:connected="true" gbs:recno="" gbs:entity="" gbs:datatype="string" gbs:key="10006">
  </gbs:ToOrgUnit.Referencenumber>
  <gbs:ToOrgUnit.E-mail gbs:loadFromGrowBusiness="OnProduce" gbs:saveInGrowBusiness="False" gbs:connected="true" gbs:recno="" gbs:entity="" gbs:datatype="string" gbs:key="10007">
  </gbs:ToOrgUnit.E-mail>
  <gbs:ToOrgUnit.Switchboard gbs:loadFromGrowBusiness="OnProduce" gbs:saveInGrowBusiness="False" gbs:connected="true" gbs:recno="" gbs:entity="" gbs:datatype="string" gbs:key="10008">
  </gbs:ToOrgUnit.Switchboard>
  <gbs:OurRef.Name gbs:loadFromGrowBusiness="OnEdit" gbs:saveInGrowBusiness="False" gbs:connected="true" gbs:recno="" gbs:entity="" gbs:datatype="string" gbs:key="10009" gbs:removeContentControl="0">Christin Bigseth</gbs:OurRef.Name>
  <gbs:OurRef.Title gbs:loadFromGrowBusiness="OnEdit" gbs:saveInGrowBusiness="False" gbs:connected="true" gbs:recno="" gbs:entity="" gbs:datatype="string" gbs:key="10010" gbs:removeContentControl="0">leder</gbs:OurRef.Title>
  <gbs:DocumentNumber gbs:loadFromGrowBusiness="OnProduce" gbs:saveInGrowBusiness="False" gbs:connected="true" gbs:recno="" gbs:entity="" gbs:datatype="string" gbs:key="10011">22/37125-3</gbs:DocumentNumber>
  <gbs:DocumentDate gbs:loadFromGrowBusiness="OnProduce" gbs:saveInGrowBusiness="False" gbs:connected="true" gbs:recno="" gbs:entity="" gbs:datatype="date" gbs:key="10012">2023-04-27T00:00:00</gbs:DocumentDate>
  <gbs:OurRef.Name gbs:loadFromGrowBusiness="OnProduce" gbs:saveInGrowBusiness="False" gbs:connected="true" gbs:recno="" gbs:entity="" gbs:datatype="string" gbs:key="10013">Christin Bigseth</gbs:OurRef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UnofficialTitle gbs:loadFromGrowBusiness="OnEdit" gbs:saveInGrowBusiness="False" gbs:connected="true" gbs:recno="" gbs:entity="" gbs:datatype="string" gbs:key="10016" gbs:removeContentControl="0"/>
  <gbs:DocumentNumber gbs:loadFromGrowBusiness="OnProduce" gbs:saveInGrowBusiness="False" gbs:connected="true" gbs:recno="" gbs:entity="" gbs:datatype="string" gbs:key="10017">22/37125-3</gbs:DocumentNumber>
</gbs:GrowBusinessDocument>
</file>

<file path=customXml/itemProps1.xml><?xml version="1.0" encoding="utf-8"?>
<ds:datastoreItem xmlns:ds="http://schemas.openxmlformats.org/officeDocument/2006/customXml" ds:itemID="{5C4691AD-0B5D-4B99-B44B-FB61F784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D1095-8616-4016-8233-11837A65821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Testmal_motereferat_ny</Template>
  <TotalTime>1</TotalTime>
  <Pages>3</Pages>
  <Words>852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Christin Bigseth</dc:creator>
  <cp:keywords>
  </cp:keywords>
  <dc:description>
  </dc:description>
  <cp:lastModifiedBy>Christin Bigseth</cp:lastModifiedBy>
  <cp:revision>2</cp:revision>
  <dcterms:created xsi:type="dcterms:W3CDTF">2023-05-16T07:34:00Z</dcterms:created>
  <dcterms:modified xsi:type="dcterms:W3CDTF">2023-05-16T07:34:00Z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2696867</vt:lpwstr>
  </property>
  <property fmtid="{D5CDD505-2E9C-101B-9397-08002B2CF9AE}" pid="3" name="verId">
    <vt:lpwstr>2147936</vt:lpwstr>
  </property>
  <property fmtid="{D5CDD505-2E9C-101B-9397-08002B2CF9AE}" pid="4" name="templateId">
    <vt:lpwstr>200024</vt:lpwstr>
  </property>
  <property fmtid="{D5CDD505-2E9C-101B-9397-08002B2CF9AE}" pid="5" name="fileId">
    <vt:lpwstr>4470659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c:\windows\system32\inetsrv\Testmal_motereferat_ny.dotm</vt:lpwstr>
  </property>
  <property fmtid="{D5CDD505-2E9C-101B-9397-08002B2CF9AE}" pid="8" name="filePathOneNote">
    <vt:lpwstr>
    </vt:lpwstr>
  </property>
  <property fmtid="{D5CDD505-2E9C-101B-9397-08002B2CF9AE}" pid="9" name="fileName">
    <vt:lpwstr>22_37125-3 Referat i fra barnehagens samarbeidsutvalg 4470659_1_0.docx</vt:lpwstr>
  </property>
  <property fmtid="{D5CDD505-2E9C-101B-9397-08002B2CF9AE}" pid="10" name="comment">
    <vt:lpwstr>Referat i fra barnehagens samarbeidsutvalg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Christin Bigseth</vt:lpwstr>
  </property>
  <property fmtid="{D5CDD505-2E9C-101B-9397-08002B2CF9AE}" pid="15" name="modifiedBy">
    <vt:lpwstr>Christin Bigseth</vt:lpwstr>
  </property>
  <property fmtid="{D5CDD505-2E9C-101B-9397-08002B2CF9AE}" pid="16" name="serverName">
    <vt:lpwstr>saksbehandling.svgkomm.svgdrift.no</vt:lpwstr>
  </property>
  <property fmtid="{D5CDD505-2E9C-101B-9397-08002B2CF9AE}" pid="17" name="server">
    <vt:lpwstr>saksbehandling.svgkomm.svgdrift.no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2147936</vt:lpwstr>
  </property>
  <property fmtid="{D5CDD505-2E9C-101B-9397-08002B2CF9AE}" pid="23" name="Operation">
    <vt:lpwstr/>
  </property>
  <property fmtid="{D5CDD505-2E9C-101B-9397-08002B2CF9AE}" pid="24" name="BackOfficeType">
    <vt:lpwstr>growBusiness Solutions</vt:lpwstr>
  </property>
</Properties>
</file>